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18" w:rsidRPr="007D6479" w:rsidRDefault="00701B18" w:rsidP="001A44F5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701B18" w:rsidRPr="007D6479" w:rsidRDefault="00701B18" w:rsidP="001A44F5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детский сад № 1 «Сибирячок» с. Богучаны</w:t>
      </w:r>
    </w:p>
    <w:p w:rsidR="00701B18" w:rsidRPr="007D6479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 «Утверждаю»:</w:t>
      </w:r>
    </w:p>
    <w:p w:rsidR="00701B18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01B18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D6479">
        <w:rPr>
          <w:rFonts w:ascii="Times New Roman" w:hAnsi="Times New Roman" w:cs="Times New Roman"/>
          <w:sz w:val="24"/>
          <w:szCs w:val="24"/>
        </w:rPr>
        <w:t>________Г.В.Захарченко</w:t>
      </w:r>
    </w:p>
    <w:p w:rsidR="00701B18" w:rsidRPr="007D6479" w:rsidRDefault="00701B18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«___»_____________201__г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6479">
        <w:rPr>
          <w:rFonts w:ascii="Times New Roman" w:hAnsi="Times New Roman" w:cs="Times New Roman"/>
          <w:sz w:val="24"/>
          <w:szCs w:val="24"/>
        </w:rPr>
        <w:t>Приказ от 09.09.2013г  №26</w:t>
      </w:r>
    </w:p>
    <w:p w:rsidR="00701B18" w:rsidRPr="007D6479" w:rsidRDefault="00701B18" w:rsidP="001B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01B18" w:rsidRPr="007D6479" w:rsidRDefault="00701B18" w:rsidP="001B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01B18" w:rsidRPr="007D6479" w:rsidRDefault="00701B18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о языках образования</w:t>
      </w:r>
    </w:p>
    <w:p w:rsidR="00701B18" w:rsidRPr="007D6479" w:rsidRDefault="00701B18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муниципальном казенном дошкольном образовательном учреждении детском саде №1 «Сибирячок»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479">
        <w:rPr>
          <w:rFonts w:ascii="Times New Roman" w:hAnsi="Times New Roman" w:cs="Times New Roman"/>
          <w:sz w:val="24"/>
          <w:szCs w:val="24"/>
        </w:rPr>
        <w:t>с. Богучаны</w:t>
      </w:r>
    </w:p>
    <w:p w:rsidR="00701B18" w:rsidRPr="007D6479" w:rsidRDefault="00701B18" w:rsidP="00BD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D074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Настоящее Положение определяет язык образования в МКДОУ детском саде №1 «Сибирячок» на родном языке (далее – Учреждение).</w:t>
      </w:r>
    </w:p>
    <w:p w:rsidR="00701B18" w:rsidRPr="007D6479" w:rsidRDefault="00701B18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701B18" w:rsidRPr="007D6479" w:rsidRDefault="00701B18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01B18" w:rsidRPr="007D6479" w:rsidRDefault="00701B18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rPr>
          <w:rFonts w:ascii="Times New Roman" w:hAnsi="Times New Roman" w:cs="Times New Roman"/>
          <w:sz w:val="24"/>
          <w:szCs w:val="24"/>
        </w:rPr>
      </w:pPr>
    </w:p>
    <w:p w:rsidR="00701B18" w:rsidRPr="007D6479" w:rsidRDefault="00701B18" w:rsidP="00BD2CE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ab/>
      </w:r>
    </w:p>
    <w:sectPr w:rsidR="00701B18" w:rsidRPr="007D6479" w:rsidSect="00783EEA">
      <w:pgSz w:w="11906" w:h="16838"/>
      <w:pgMar w:top="709" w:right="849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E5"/>
    <w:rsid w:val="001A44F5"/>
    <w:rsid w:val="001B49F0"/>
    <w:rsid w:val="002055C0"/>
    <w:rsid w:val="00285138"/>
    <w:rsid w:val="00334E2C"/>
    <w:rsid w:val="00394EFB"/>
    <w:rsid w:val="003B0D88"/>
    <w:rsid w:val="003F6281"/>
    <w:rsid w:val="0043379F"/>
    <w:rsid w:val="00502F18"/>
    <w:rsid w:val="00602231"/>
    <w:rsid w:val="00653543"/>
    <w:rsid w:val="00657545"/>
    <w:rsid w:val="006B1F95"/>
    <w:rsid w:val="006E2B67"/>
    <w:rsid w:val="00701B18"/>
    <w:rsid w:val="00783BC0"/>
    <w:rsid w:val="00783EEA"/>
    <w:rsid w:val="007B5C6B"/>
    <w:rsid w:val="007D6479"/>
    <w:rsid w:val="008C36DC"/>
    <w:rsid w:val="0090158C"/>
    <w:rsid w:val="00902657"/>
    <w:rsid w:val="009430B4"/>
    <w:rsid w:val="009478DC"/>
    <w:rsid w:val="009C6341"/>
    <w:rsid w:val="00A3774C"/>
    <w:rsid w:val="00AA326D"/>
    <w:rsid w:val="00BD2CE5"/>
    <w:rsid w:val="00CB0438"/>
    <w:rsid w:val="00CC6BF7"/>
    <w:rsid w:val="00D07412"/>
    <w:rsid w:val="00D848A9"/>
    <w:rsid w:val="00D975B5"/>
    <w:rsid w:val="00DB3127"/>
    <w:rsid w:val="00F408C6"/>
    <w:rsid w:val="00F530B1"/>
    <w:rsid w:val="00F701CC"/>
    <w:rsid w:val="00FA0E54"/>
    <w:rsid w:val="00FD2545"/>
    <w:rsid w:val="00FD7034"/>
    <w:rsid w:val="00F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E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C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CE5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237</Words>
  <Characters>1352</Characters>
  <Application>Microsoft Office Outlook</Application>
  <DocSecurity>0</DocSecurity>
  <Lines>0</Lines>
  <Paragraphs>0</Paragraphs>
  <ScaleCrop>false</ScaleCrop>
  <Company>Богучанское РУО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Наталья Валерьевна</cp:lastModifiedBy>
  <cp:revision>10</cp:revision>
  <cp:lastPrinted>2014-01-29T09:37:00Z</cp:lastPrinted>
  <dcterms:created xsi:type="dcterms:W3CDTF">2013-09-23T12:46:00Z</dcterms:created>
  <dcterms:modified xsi:type="dcterms:W3CDTF">2004-10-07T19:59:00Z</dcterms:modified>
</cp:coreProperties>
</file>